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51FA" w14:textId="4EC4C354" w:rsidR="00AB01F3" w:rsidRPr="001E10CA" w:rsidRDefault="00AB01F3" w:rsidP="00AB01F3">
      <w:pPr>
        <w:jc w:val="both"/>
        <w:rPr>
          <w:rFonts w:ascii="Arial" w:hAnsi="Arial" w:cs="Arial"/>
          <w:b/>
          <w:sz w:val="44"/>
          <w:szCs w:val="44"/>
        </w:rPr>
      </w:pPr>
    </w:p>
    <w:p w14:paraId="182CD91A" w14:textId="0D01CED5" w:rsidR="001E10CA" w:rsidRDefault="001E10CA" w:rsidP="001E10CA">
      <w:pPr>
        <w:jc w:val="both"/>
        <w:rPr>
          <w:rFonts w:ascii="Arial" w:hAnsi="Arial" w:cs="Arial"/>
          <w:b/>
          <w:sz w:val="44"/>
          <w:szCs w:val="44"/>
        </w:rPr>
      </w:pPr>
      <w:r w:rsidRPr="001E10CA">
        <w:rPr>
          <w:rFonts w:ascii="Arial" w:hAnsi="Arial" w:cs="Arial"/>
          <w:b/>
          <w:sz w:val="44"/>
          <w:szCs w:val="44"/>
        </w:rPr>
        <w:t>“Aprendí a leer y conocer los números”: Jorge Enrique Pulido Tromp, beneficiado del Programa ‘Yo Sí Cambio, Todos Alfabetizados’</w:t>
      </w:r>
    </w:p>
    <w:p w14:paraId="19687E39" w14:textId="77777777" w:rsidR="001E10CA" w:rsidRPr="001E10CA" w:rsidRDefault="001E10CA" w:rsidP="001E10CA">
      <w:pPr>
        <w:jc w:val="both"/>
        <w:rPr>
          <w:rFonts w:ascii="Arial" w:hAnsi="Arial" w:cs="Arial"/>
          <w:b/>
          <w:sz w:val="44"/>
          <w:szCs w:val="44"/>
        </w:rPr>
      </w:pPr>
    </w:p>
    <w:p w14:paraId="0B9176C4" w14:textId="77777777" w:rsidR="001E10CA" w:rsidRPr="001E10CA" w:rsidRDefault="001E10CA" w:rsidP="001E10CA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685F925" w14:textId="58BF1710" w:rsidR="001E10CA" w:rsidRPr="001E10CA" w:rsidRDefault="001E10CA" w:rsidP="001E10CA">
      <w:pPr>
        <w:jc w:val="both"/>
        <w:rPr>
          <w:rFonts w:ascii="Arial" w:hAnsi="Arial" w:cs="Arial"/>
          <w:i/>
          <w:sz w:val="28"/>
          <w:szCs w:val="28"/>
        </w:rPr>
      </w:pPr>
      <w:r w:rsidRPr="001E10CA">
        <w:rPr>
          <w:rFonts w:ascii="Arial" w:hAnsi="Arial" w:cs="Arial"/>
          <w:i/>
          <w:sz w:val="28"/>
          <w:szCs w:val="28"/>
        </w:rPr>
        <w:t>•</w:t>
      </w:r>
      <w:r w:rsidRPr="001E10CA">
        <w:rPr>
          <w:rFonts w:ascii="Arial" w:hAnsi="Arial" w:cs="Arial"/>
          <w:i/>
          <w:sz w:val="28"/>
          <w:szCs w:val="28"/>
        </w:rPr>
        <w:tab/>
        <w:t>En el Gobierno del Cambio se registra un avance en atención a las personas que se encontraban en condición de analfabetismo en el Magdalena.</w:t>
      </w:r>
    </w:p>
    <w:p w14:paraId="35E4B028" w14:textId="77777777" w:rsidR="001E10CA" w:rsidRPr="001E10CA" w:rsidRDefault="001E10CA" w:rsidP="001E10CA">
      <w:pPr>
        <w:jc w:val="both"/>
        <w:rPr>
          <w:rFonts w:ascii="Arial" w:hAnsi="Arial" w:cs="Arial"/>
          <w:i/>
          <w:sz w:val="28"/>
          <w:szCs w:val="28"/>
        </w:rPr>
      </w:pPr>
    </w:p>
    <w:p w14:paraId="3CB3E645" w14:textId="77777777" w:rsidR="001E10CA" w:rsidRPr="001E10CA" w:rsidRDefault="001E10CA" w:rsidP="001E10CA">
      <w:pPr>
        <w:jc w:val="both"/>
        <w:rPr>
          <w:rFonts w:ascii="Arial" w:hAnsi="Arial" w:cs="Arial"/>
        </w:rPr>
      </w:pPr>
    </w:p>
    <w:p w14:paraId="5C95B922" w14:textId="77777777" w:rsidR="001E10CA" w:rsidRP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t xml:space="preserve">Jorge Enrique Pulido Tromp, está feliz, porque el Programa ‘Yo Sí Cambio, Todos Alfabetizados’, le cambio la vida a sus 73 años. Habla con orgullo del proceso que vivió para aprender a leer y escribir en su avanzada edad y como le está sirviendo para redescubrir el mundo. </w:t>
      </w:r>
    </w:p>
    <w:p w14:paraId="76EC45E8" w14:textId="77777777" w:rsidR="001E10CA" w:rsidRPr="001E10CA" w:rsidRDefault="001E10CA" w:rsidP="001E10CA">
      <w:pPr>
        <w:jc w:val="both"/>
        <w:rPr>
          <w:rFonts w:ascii="Arial" w:hAnsi="Arial" w:cs="Arial"/>
        </w:rPr>
      </w:pPr>
    </w:p>
    <w:p w14:paraId="6142DF73" w14:textId="77777777" w:rsidR="001E10CA" w:rsidRP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t xml:space="preserve">“Yo conservo el kit con los útiles que nos dieron para estudiar, que incluía cartillas, sacapuntas, cuadernos colores, reglas, diccionario, tijeras, todo”, aseguró. </w:t>
      </w:r>
    </w:p>
    <w:p w14:paraId="5D831684" w14:textId="77777777" w:rsidR="001E10CA" w:rsidRP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t>Hace referencia a las bondades de esta iniciativa, a la vez que, reconoce al gobernador del Magdalena, Carlos Caicedo Omar, como el gestor de la misma.</w:t>
      </w:r>
    </w:p>
    <w:p w14:paraId="0903BAB2" w14:textId="77777777" w:rsidR="001E10CA" w:rsidRPr="001E10CA" w:rsidRDefault="001E10CA" w:rsidP="001E10CA">
      <w:pPr>
        <w:jc w:val="both"/>
        <w:rPr>
          <w:rFonts w:ascii="Arial" w:hAnsi="Arial" w:cs="Arial"/>
        </w:rPr>
      </w:pPr>
    </w:p>
    <w:p w14:paraId="6F1DF1FD" w14:textId="77777777" w:rsidR="001E10CA" w:rsidRP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t xml:space="preserve">“Para mí es un buen programa que ha sacado el Gobernador, por lo que debemos continuar en el segundo proyecto; y nos comprometemos a invitar a amigos y compañeros del barrio que necesitan ser alfabetizados”, expresó este beneficiario. </w:t>
      </w:r>
    </w:p>
    <w:p w14:paraId="6AD96102" w14:textId="77777777" w:rsidR="001E10CA" w:rsidRPr="001E10CA" w:rsidRDefault="001E10CA" w:rsidP="001E10CA">
      <w:pPr>
        <w:jc w:val="both"/>
        <w:rPr>
          <w:rFonts w:ascii="Arial" w:hAnsi="Arial" w:cs="Arial"/>
        </w:rPr>
      </w:pPr>
    </w:p>
    <w:p w14:paraId="306B6B5C" w14:textId="77777777" w:rsidR="001E10CA" w:rsidRP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t>Pulido Tromp, habita en el barrio Primero de Mayo, sur de Santa Marta, y junto con un grupo de adultos mayores de la comunidad, participó de este programa del Gobierno del Cambio.</w:t>
      </w:r>
    </w:p>
    <w:p w14:paraId="240275FA" w14:textId="77777777" w:rsidR="001E10CA" w:rsidRPr="001E10CA" w:rsidRDefault="001E10CA" w:rsidP="001E10CA">
      <w:pPr>
        <w:jc w:val="both"/>
        <w:rPr>
          <w:rFonts w:ascii="Arial" w:hAnsi="Arial" w:cs="Arial"/>
        </w:rPr>
      </w:pPr>
    </w:p>
    <w:p w14:paraId="0D74AB39" w14:textId="77777777" w:rsidR="001E10CA" w:rsidRP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t xml:space="preserve">“Nosotros iniciamos con ‘La Cartilla Primera’, esto nos permitió empezar a leer y a conformar las palabras, además, a conocer los números y sumar, en fin, muchos temas que, con el apoyo de nuestra profesora, aprendimos con paciencia”. </w:t>
      </w:r>
    </w:p>
    <w:p w14:paraId="4FD97469" w14:textId="77777777" w:rsidR="001E10CA" w:rsidRPr="001E10CA" w:rsidRDefault="001E10CA" w:rsidP="001E10CA">
      <w:pPr>
        <w:jc w:val="both"/>
        <w:rPr>
          <w:rFonts w:ascii="Arial" w:hAnsi="Arial" w:cs="Arial"/>
        </w:rPr>
      </w:pPr>
    </w:p>
    <w:p w14:paraId="6D865810" w14:textId="6453BDA7" w:rsidR="001E10CA" w:rsidRDefault="001E10CA" w:rsidP="001E10CA">
      <w:pPr>
        <w:jc w:val="both"/>
        <w:rPr>
          <w:rFonts w:ascii="Arial" w:hAnsi="Arial" w:cs="Arial"/>
        </w:rPr>
      </w:pPr>
      <w:r w:rsidRPr="001E10CA">
        <w:rPr>
          <w:rFonts w:ascii="Arial" w:hAnsi="Arial" w:cs="Arial"/>
        </w:rPr>
        <w:lastRenderedPageBreak/>
        <w:t>El Distrito de Santa Marta fue declarado territorio libre de analfabetismo durante el periodo del alcalde Carlos Caicedo, quien logró que más de 16 mil personas fueran alfabetizadas, reduciendo la tasa a menos del 4%”.</w:t>
      </w:r>
    </w:p>
    <w:p w14:paraId="0A2C0005" w14:textId="55097577" w:rsidR="001E10CA" w:rsidRDefault="001E10CA" w:rsidP="00AB01F3">
      <w:pPr>
        <w:jc w:val="both"/>
        <w:rPr>
          <w:rFonts w:ascii="Arial" w:hAnsi="Arial" w:cs="Arial"/>
        </w:rPr>
      </w:pPr>
    </w:p>
    <w:p w14:paraId="66EC322A" w14:textId="0E4D7098" w:rsidR="001E10CA" w:rsidRDefault="001E10CA" w:rsidP="00AB01F3">
      <w:pPr>
        <w:jc w:val="both"/>
        <w:rPr>
          <w:rFonts w:ascii="Arial" w:hAnsi="Arial" w:cs="Arial"/>
        </w:rPr>
      </w:pPr>
    </w:p>
    <w:p w14:paraId="4FEE146B" w14:textId="314368FC" w:rsidR="00AB01F3" w:rsidRDefault="001E10CA" w:rsidP="00AB01F3">
      <w:pPr>
        <w:jc w:val="both"/>
        <w:rPr>
          <w:rFonts w:ascii="Arial" w:hAnsi="Arial" w:cs="Arial"/>
          <w:b/>
        </w:rPr>
      </w:pPr>
      <w:r w:rsidRPr="001E10CA">
        <w:rPr>
          <w:rFonts w:ascii="Arial" w:hAnsi="Arial" w:cs="Arial"/>
          <w:b/>
        </w:rPr>
        <w:t>BOL 2126</w:t>
      </w:r>
      <w:r>
        <w:rPr>
          <w:rFonts w:ascii="Arial" w:hAnsi="Arial" w:cs="Arial"/>
        </w:rPr>
        <w:t xml:space="preserve"> </w:t>
      </w:r>
      <w:r w:rsidR="00AB01F3">
        <w:rPr>
          <w:rFonts w:ascii="Arial" w:hAnsi="Arial" w:cs="Arial"/>
          <w:b/>
        </w:rPr>
        <w:t xml:space="preserve">Santa Marta, domingo 25 de junio </w:t>
      </w:r>
    </w:p>
    <w:p w14:paraId="021F682A" w14:textId="09EBB3DB" w:rsidR="00D13839" w:rsidRDefault="00D13839" w:rsidP="00AB01F3">
      <w:pPr>
        <w:jc w:val="both"/>
        <w:rPr>
          <w:rFonts w:ascii="Arial" w:hAnsi="Arial" w:cs="Arial"/>
          <w:b/>
        </w:rPr>
      </w:pPr>
    </w:p>
    <w:p w14:paraId="325F8C90" w14:textId="75A85D08" w:rsidR="00D13839" w:rsidRDefault="00D13839" w:rsidP="00AB01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…. </w:t>
      </w:r>
    </w:p>
    <w:p w14:paraId="5705F18B" w14:textId="77777777" w:rsidR="001A294C" w:rsidRPr="001E10CA" w:rsidRDefault="001A294C" w:rsidP="00AB01F3">
      <w:pPr>
        <w:jc w:val="both"/>
        <w:rPr>
          <w:rFonts w:ascii="Arial" w:hAnsi="Arial" w:cs="Arial"/>
        </w:rPr>
      </w:pPr>
    </w:p>
    <w:sectPr w:rsidR="001A294C" w:rsidRPr="001E10CA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7B2B" w14:textId="77777777" w:rsidR="00C17375" w:rsidRDefault="00C17375" w:rsidP="002203CE">
      <w:r>
        <w:separator/>
      </w:r>
    </w:p>
  </w:endnote>
  <w:endnote w:type="continuationSeparator" w:id="0">
    <w:p w14:paraId="03C10F5E" w14:textId="77777777" w:rsidR="00C17375" w:rsidRDefault="00C17375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05F7E89" wp14:editId="77F17388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8C44" w14:textId="77777777" w:rsidR="00C17375" w:rsidRDefault="00C17375" w:rsidP="002203CE">
      <w:r>
        <w:separator/>
      </w:r>
    </w:p>
  </w:footnote>
  <w:footnote w:type="continuationSeparator" w:id="0">
    <w:p w14:paraId="2B84C435" w14:textId="77777777" w:rsidR="00C17375" w:rsidRDefault="00C17375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C26D9E5" wp14:editId="6D36BE5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13" name="Imagen 13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2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30770"/>
    <w:rsid w:val="00055ECD"/>
    <w:rsid w:val="00085A36"/>
    <w:rsid w:val="000B7BB0"/>
    <w:rsid w:val="000E268B"/>
    <w:rsid w:val="000E5280"/>
    <w:rsid w:val="0010265D"/>
    <w:rsid w:val="00161128"/>
    <w:rsid w:val="00161312"/>
    <w:rsid w:val="0017163B"/>
    <w:rsid w:val="001863AA"/>
    <w:rsid w:val="00196880"/>
    <w:rsid w:val="001A294C"/>
    <w:rsid w:val="001E10CA"/>
    <w:rsid w:val="001F1422"/>
    <w:rsid w:val="002203CE"/>
    <w:rsid w:val="00221CE3"/>
    <w:rsid w:val="00301EB2"/>
    <w:rsid w:val="00326FC2"/>
    <w:rsid w:val="00332662"/>
    <w:rsid w:val="00336F45"/>
    <w:rsid w:val="00344ABD"/>
    <w:rsid w:val="00367B2A"/>
    <w:rsid w:val="0037750A"/>
    <w:rsid w:val="00395E04"/>
    <w:rsid w:val="003B6813"/>
    <w:rsid w:val="00411EEA"/>
    <w:rsid w:val="00415CA0"/>
    <w:rsid w:val="00460EE0"/>
    <w:rsid w:val="00477DC4"/>
    <w:rsid w:val="004A485E"/>
    <w:rsid w:val="004A644D"/>
    <w:rsid w:val="004B188F"/>
    <w:rsid w:val="004D20DA"/>
    <w:rsid w:val="004F1CE2"/>
    <w:rsid w:val="005169BE"/>
    <w:rsid w:val="00535925"/>
    <w:rsid w:val="00536192"/>
    <w:rsid w:val="00570AA7"/>
    <w:rsid w:val="00591FF0"/>
    <w:rsid w:val="005A5F72"/>
    <w:rsid w:val="005D65CD"/>
    <w:rsid w:val="005F4CDE"/>
    <w:rsid w:val="00632CBC"/>
    <w:rsid w:val="006B7923"/>
    <w:rsid w:val="006D2F9D"/>
    <w:rsid w:val="006E67BD"/>
    <w:rsid w:val="007806FC"/>
    <w:rsid w:val="00822F37"/>
    <w:rsid w:val="00850038"/>
    <w:rsid w:val="0085381A"/>
    <w:rsid w:val="00884D3E"/>
    <w:rsid w:val="008B4661"/>
    <w:rsid w:val="008D4B8B"/>
    <w:rsid w:val="00925DA2"/>
    <w:rsid w:val="00976D80"/>
    <w:rsid w:val="009C4408"/>
    <w:rsid w:val="009F1403"/>
    <w:rsid w:val="00A635E5"/>
    <w:rsid w:val="00AB01F3"/>
    <w:rsid w:val="00AC03D9"/>
    <w:rsid w:val="00AC25CC"/>
    <w:rsid w:val="00AC3F6A"/>
    <w:rsid w:val="00AE56D6"/>
    <w:rsid w:val="00B250DD"/>
    <w:rsid w:val="00B324BE"/>
    <w:rsid w:val="00B36FAC"/>
    <w:rsid w:val="00B403E5"/>
    <w:rsid w:val="00B5123D"/>
    <w:rsid w:val="00B87B94"/>
    <w:rsid w:val="00BD2AF7"/>
    <w:rsid w:val="00C06E86"/>
    <w:rsid w:val="00C17375"/>
    <w:rsid w:val="00C4229C"/>
    <w:rsid w:val="00C609C5"/>
    <w:rsid w:val="00C841A6"/>
    <w:rsid w:val="00CB1FFB"/>
    <w:rsid w:val="00D02386"/>
    <w:rsid w:val="00D13839"/>
    <w:rsid w:val="00D55E2D"/>
    <w:rsid w:val="00D607BC"/>
    <w:rsid w:val="00D815F3"/>
    <w:rsid w:val="00E017B3"/>
    <w:rsid w:val="00E75CC3"/>
    <w:rsid w:val="00E77EE9"/>
    <w:rsid w:val="00EA2E56"/>
    <w:rsid w:val="00ED45EB"/>
    <w:rsid w:val="00F23101"/>
    <w:rsid w:val="00F766E9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11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4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5</cp:revision>
  <dcterms:created xsi:type="dcterms:W3CDTF">2023-06-25T21:24:00Z</dcterms:created>
  <dcterms:modified xsi:type="dcterms:W3CDTF">2023-10-12T13:50:00Z</dcterms:modified>
</cp:coreProperties>
</file>